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0" w:rsidRPr="008424E8" w:rsidRDefault="007D6055" w:rsidP="007D6055">
      <w:pPr>
        <w:pStyle w:val="1"/>
        <w:jc w:val="left"/>
      </w:pPr>
      <w:r>
        <w:t xml:space="preserve">                                          </w:t>
      </w:r>
      <w:r w:rsidR="008424E8">
        <w:t xml:space="preserve">                  </w:t>
      </w:r>
      <w:r w:rsidR="00645412">
        <w:t xml:space="preserve">     </w:t>
      </w:r>
      <w:r w:rsidR="008424E8">
        <w:t xml:space="preserve">  </w:t>
      </w:r>
      <w:r w:rsidR="00B2191D" w:rsidRPr="00B2191D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1.25pt" o:preferrelative="f" fillcolor="window">
            <v:imagedata r:id="rId7" o:title="" croptop="7124f" cropleft="13230f" cropright="11025f"/>
          </v:shape>
        </w:pict>
      </w:r>
      <w:r w:rsidR="008424E8">
        <w:rPr>
          <w:lang w:val="en-GB"/>
        </w:rPr>
        <w:t xml:space="preserve">             </w:t>
      </w:r>
      <w:r w:rsidR="008424E8">
        <w:t xml:space="preserve">   </w:t>
      </w:r>
      <w:r w:rsidR="008424E8">
        <w:rPr>
          <w:lang w:val="en-GB"/>
        </w:rPr>
        <w:t xml:space="preserve">     </w:t>
      </w:r>
    </w:p>
    <w:p w:rsidR="00530B3F" w:rsidRPr="00530B3F" w:rsidRDefault="00AA5E20" w:rsidP="00530B3F">
      <w:pPr>
        <w:jc w:val="center"/>
        <w:rPr>
          <w:b/>
        </w:rPr>
      </w:pPr>
      <w:r w:rsidRPr="00530B3F">
        <w:rPr>
          <w:b/>
        </w:rPr>
        <w:t>Российская Федерация</w:t>
      </w:r>
      <w:r w:rsidR="00530B3F" w:rsidRPr="00530B3F">
        <w:rPr>
          <w:b/>
        </w:rPr>
        <w:t xml:space="preserve"> </w:t>
      </w:r>
    </w:p>
    <w:p w:rsidR="00530B3F" w:rsidRDefault="00530B3F" w:rsidP="00530B3F">
      <w:pPr>
        <w:jc w:val="center"/>
        <w:rPr>
          <w:b/>
        </w:rPr>
      </w:pPr>
      <w:r>
        <w:rPr>
          <w:b/>
        </w:rPr>
        <w:t>Новгородская область</w:t>
      </w:r>
    </w:p>
    <w:p w:rsidR="00AA5E20" w:rsidRPr="00530B3F" w:rsidRDefault="00AA5E20" w:rsidP="00AA5E20">
      <w:pPr>
        <w:pStyle w:val="1"/>
        <w:rPr>
          <w:sz w:val="18"/>
          <w:szCs w:val="18"/>
        </w:rPr>
      </w:pPr>
    </w:p>
    <w:p w:rsidR="00AA5E20" w:rsidRPr="00530B3F" w:rsidRDefault="00A51F14" w:rsidP="00AA5E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БУРГИНСКОГО  СЕЛЬСКОГО ПОСЕЛЕНИЯ</w:t>
      </w:r>
    </w:p>
    <w:p w:rsidR="00AA5E20" w:rsidRPr="00613FE7" w:rsidRDefault="00AA5E20" w:rsidP="00AA5E20">
      <w:pPr>
        <w:jc w:val="center"/>
        <w:rPr>
          <w:sz w:val="22"/>
          <w:szCs w:val="22"/>
        </w:rPr>
      </w:pPr>
    </w:p>
    <w:p w:rsidR="00AA5E20" w:rsidRPr="009B71B4" w:rsidRDefault="00AA5E20" w:rsidP="00AA5E20">
      <w:pPr>
        <w:pStyle w:val="3"/>
        <w:rPr>
          <w:sz w:val="32"/>
          <w:szCs w:val="32"/>
        </w:rPr>
      </w:pPr>
      <w:r w:rsidRPr="009B71B4">
        <w:rPr>
          <w:sz w:val="32"/>
          <w:szCs w:val="32"/>
        </w:rPr>
        <w:t>П О С Т А Н О В Л Е Н И Е</w:t>
      </w:r>
    </w:p>
    <w:p w:rsidR="00E572B6" w:rsidRDefault="00E572B6" w:rsidP="00AA5E20"/>
    <w:p w:rsidR="00AA5E20" w:rsidRPr="00E41261" w:rsidRDefault="00E572B6" w:rsidP="00AA5E20">
      <w:pPr>
        <w:rPr>
          <w:szCs w:val="28"/>
          <w:lang w:val="en-US"/>
        </w:rPr>
      </w:pPr>
      <w:r>
        <w:rPr>
          <w:szCs w:val="28"/>
        </w:rPr>
        <w:t>О</w:t>
      </w:r>
      <w:r w:rsidR="00DC744F">
        <w:rPr>
          <w:szCs w:val="28"/>
        </w:rPr>
        <w:t xml:space="preserve">т </w:t>
      </w:r>
      <w:r w:rsidR="006A6AED">
        <w:rPr>
          <w:szCs w:val="28"/>
          <w:lang w:val="en-US"/>
        </w:rPr>
        <w:t>31</w:t>
      </w:r>
      <w:r w:rsidR="006A6AED">
        <w:rPr>
          <w:szCs w:val="28"/>
        </w:rPr>
        <w:t>.</w:t>
      </w:r>
      <w:r w:rsidR="006A6AED">
        <w:rPr>
          <w:szCs w:val="28"/>
          <w:lang w:val="en-US"/>
        </w:rPr>
        <w:t>10</w:t>
      </w:r>
      <w:r w:rsidR="00DC744F">
        <w:rPr>
          <w:szCs w:val="28"/>
        </w:rPr>
        <w:t>.201</w:t>
      </w:r>
      <w:r w:rsidR="00DC744F">
        <w:rPr>
          <w:szCs w:val="28"/>
          <w:lang w:val="en-US"/>
        </w:rPr>
        <w:t>2</w:t>
      </w:r>
      <w:r w:rsidR="00DC744F">
        <w:rPr>
          <w:szCs w:val="28"/>
        </w:rPr>
        <w:t xml:space="preserve"> № </w:t>
      </w:r>
      <w:r w:rsidR="00645412">
        <w:rPr>
          <w:szCs w:val="28"/>
        </w:rPr>
        <w:t>155</w:t>
      </w:r>
    </w:p>
    <w:p w:rsidR="007D6055" w:rsidRDefault="007D6055" w:rsidP="00AA5E20">
      <w:pPr>
        <w:rPr>
          <w:szCs w:val="28"/>
          <w:lang w:val="en-US"/>
        </w:rPr>
      </w:pPr>
      <w:r>
        <w:rPr>
          <w:szCs w:val="28"/>
        </w:rPr>
        <w:t>д.Бурга</w:t>
      </w:r>
    </w:p>
    <w:p w:rsidR="009B71B4" w:rsidRDefault="009B71B4" w:rsidP="00AA5E20">
      <w:pPr>
        <w:rPr>
          <w:szCs w:val="28"/>
          <w:lang w:val="en-US"/>
        </w:rPr>
      </w:pPr>
    </w:p>
    <w:p w:rsidR="009B71B4" w:rsidRPr="009B71B4" w:rsidRDefault="009B71B4" w:rsidP="00AA5E20">
      <w:pPr>
        <w:rPr>
          <w:szCs w:val="28"/>
          <w:lang w:val="en-US"/>
        </w:rPr>
      </w:pPr>
    </w:p>
    <w:p w:rsidR="00AA5E20" w:rsidRPr="007D6055" w:rsidRDefault="00AA5E20" w:rsidP="00AA5E20">
      <w:pPr>
        <w:rPr>
          <w:sz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4"/>
      </w:tblGrid>
      <w:tr w:rsidR="00F3442C" w:rsidRPr="004146D7" w:rsidTr="008424E8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F3442C" w:rsidRPr="00DC744F" w:rsidRDefault="004146D7" w:rsidP="009B71B4">
            <w:pPr>
              <w:spacing w:line="240" w:lineRule="exact"/>
              <w:jc w:val="both"/>
            </w:pPr>
            <w:r w:rsidRPr="008424E8">
              <w:t xml:space="preserve">О    </w:t>
            </w:r>
            <w:r w:rsidR="006A6AED">
              <w:t xml:space="preserve">порядке установления арендной платы за пользование муниципальным недвижимым       </w:t>
            </w:r>
            <w:r w:rsidR="009B71B4">
              <w:t>и</w:t>
            </w:r>
            <w:r w:rsidR="006A6AED">
              <w:t>муществом.</w:t>
            </w:r>
          </w:p>
        </w:tc>
      </w:tr>
    </w:tbl>
    <w:p w:rsidR="00E574D0" w:rsidRDefault="00E574D0" w:rsidP="00E574D0">
      <w:pPr>
        <w:pStyle w:val="Style7"/>
        <w:widowControl/>
        <w:rPr>
          <w:sz w:val="28"/>
          <w:szCs w:val="28"/>
        </w:rPr>
      </w:pPr>
    </w:p>
    <w:p w:rsidR="004146D7" w:rsidRDefault="004146D7" w:rsidP="004146D7"/>
    <w:p w:rsidR="00CB573C" w:rsidRDefault="004146D7" w:rsidP="00CB5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73C">
        <w:rPr>
          <w:sz w:val="28"/>
          <w:szCs w:val="28"/>
        </w:rPr>
        <w:t xml:space="preserve">         </w:t>
      </w:r>
      <w:r w:rsidR="00CB573C" w:rsidRPr="00CB573C">
        <w:rPr>
          <w:rFonts w:ascii="Times New Roman" w:hAnsi="Times New Roman" w:cs="Times New Roman"/>
          <w:sz w:val="28"/>
          <w:szCs w:val="28"/>
        </w:rPr>
        <w:t>В соответствии</w:t>
      </w:r>
      <w:r w:rsidR="009B71B4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</w:t>
      </w:r>
      <w:r w:rsidR="00CB573C" w:rsidRPr="00CB573C">
        <w:rPr>
          <w:rFonts w:ascii="Times New Roman" w:hAnsi="Times New Roman" w:cs="Times New Roman"/>
          <w:sz w:val="28"/>
          <w:szCs w:val="28"/>
        </w:rPr>
        <w:t>2003</w:t>
      </w:r>
      <w:r w:rsidR="009B71B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B573C" w:rsidRPr="00CB573C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ст. 209, 215, 614 Гражданского кодекса Российской Федерации,</w:t>
      </w:r>
      <w:r w:rsidR="00CB573C" w:rsidRPr="00CB573C">
        <w:rPr>
          <w:rFonts w:ascii="Times New Roman" w:hAnsi="Times New Roman"/>
          <w:sz w:val="28"/>
          <w:szCs w:val="28"/>
        </w:rPr>
        <w:t xml:space="preserve"> </w:t>
      </w:r>
      <w:r w:rsidR="00CB573C" w:rsidRPr="00CB573C">
        <w:rPr>
          <w:rFonts w:ascii="Times New Roman" w:hAnsi="Times New Roman" w:cs="Times New Roman"/>
          <w:sz w:val="28"/>
          <w:szCs w:val="28"/>
        </w:rPr>
        <w:t>статьей 8 Федерального закона Российской Федерации от 29.07.1998 г. № 135-ФЗ  «Об оценочной деятельности в Российской Федерации»,</w:t>
      </w:r>
      <w:r w:rsidR="00CB573C" w:rsidRPr="00CB573C">
        <w:rPr>
          <w:rFonts w:ascii="Times New Roman" w:hAnsi="Times New Roman"/>
          <w:sz w:val="28"/>
          <w:szCs w:val="28"/>
        </w:rPr>
        <w:t xml:space="preserve"> </w:t>
      </w:r>
      <w:r w:rsidR="00CB573C" w:rsidRPr="00CB573C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муниципальным имуществом </w:t>
      </w:r>
      <w:r w:rsidR="00CB573C">
        <w:rPr>
          <w:rFonts w:ascii="Times New Roman" w:hAnsi="Times New Roman" w:cs="Times New Roman"/>
          <w:sz w:val="28"/>
          <w:szCs w:val="28"/>
        </w:rPr>
        <w:t>Бургинского сельского</w:t>
      </w:r>
      <w:r w:rsidR="00CB573C" w:rsidRPr="00CB573C">
        <w:rPr>
          <w:rFonts w:ascii="Times New Roman" w:hAnsi="Times New Roman" w:cs="Times New Roman"/>
          <w:sz w:val="28"/>
          <w:szCs w:val="28"/>
        </w:rPr>
        <w:t xml:space="preserve"> поселения, утвержденным решением Совета депутатов </w:t>
      </w:r>
      <w:r w:rsidR="00CB573C">
        <w:rPr>
          <w:rFonts w:ascii="Times New Roman" w:hAnsi="Times New Roman" w:cs="Times New Roman"/>
          <w:sz w:val="28"/>
          <w:szCs w:val="28"/>
        </w:rPr>
        <w:t>Бургинского сельского поселения от 23.04.2008 г. № 66</w:t>
      </w:r>
      <w:r w:rsidR="00CB573C" w:rsidRPr="00CB573C">
        <w:rPr>
          <w:rFonts w:ascii="Times New Roman" w:hAnsi="Times New Roman" w:cs="Times New Roman"/>
          <w:sz w:val="28"/>
          <w:szCs w:val="28"/>
        </w:rPr>
        <w:t xml:space="preserve">, решением Совета депутатов </w:t>
      </w:r>
      <w:r w:rsidR="00CB573C">
        <w:rPr>
          <w:rFonts w:ascii="Times New Roman" w:hAnsi="Times New Roman" w:cs="Times New Roman"/>
          <w:sz w:val="28"/>
          <w:szCs w:val="28"/>
        </w:rPr>
        <w:t>Бургинского сельского  поселения от 23.04.2008 №67</w:t>
      </w:r>
      <w:r w:rsidR="00CB573C" w:rsidRPr="00CB573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передачи в аренду муниципального имущества </w:t>
      </w:r>
      <w:r w:rsidR="00CB573C">
        <w:rPr>
          <w:rFonts w:ascii="Times New Roman" w:hAnsi="Times New Roman" w:cs="Times New Roman"/>
          <w:sz w:val="28"/>
          <w:szCs w:val="28"/>
        </w:rPr>
        <w:t>Бургинского сельского</w:t>
      </w:r>
      <w:r w:rsidR="00CB573C" w:rsidRPr="00CB573C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9B71B4" w:rsidRPr="00CB573C" w:rsidRDefault="009B71B4" w:rsidP="00CB5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6D7" w:rsidRDefault="004146D7" w:rsidP="004146D7">
      <w:pPr>
        <w:jc w:val="both"/>
        <w:rPr>
          <w:b/>
        </w:rPr>
      </w:pPr>
      <w:r w:rsidRPr="00F43B7F">
        <w:rPr>
          <w:b/>
        </w:rPr>
        <w:t>ПОСТАНОВЛЯЮ</w:t>
      </w:r>
      <w:r>
        <w:rPr>
          <w:b/>
        </w:rPr>
        <w:t>:</w:t>
      </w:r>
    </w:p>
    <w:p w:rsidR="00CB573C" w:rsidRDefault="004146D7" w:rsidP="004146D7">
      <w:pPr>
        <w:jc w:val="both"/>
      </w:pPr>
      <w:r w:rsidRPr="00F43B7F">
        <w:t xml:space="preserve">        1.</w:t>
      </w:r>
      <w:r w:rsidR="00CB573C">
        <w:t>Установить, что годовая арендная плата за пользование муниципальным недвижимым имуществом определяется путём умножения величины его рыночной стоимости, определённой в соответствии с законодательством об оценочной деятельности, на годовую ставку арендной платы и на коэффициент вида деятельности, осуществляемой арендатором муниципального недвижимого имущества.</w:t>
      </w:r>
    </w:p>
    <w:p w:rsidR="00CB573C" w:rsidRDefault="00A51F14" w:rsidP="004146D7">
      <w:pPr>
        <w:jc w:val="both"/>
      </w:pPr>
      <w:r>
        <w:t xml:space="preserve">        2</w:t>
      </w:r>
      <w:r w:rsidR="004146D7">
        <w:t>.</w:t>
      </w:r>
      <w:r w:rsidR="00CB573C">
        <w:t>Утвердить:</w:t>
      </w:r>
    </w:p>
    <w:p w:rsidR="00CB573C" w:rsidRDefault="00E27C0A" w:rsidP="004146D7">
      <w:pPr>
        <w:jc w:val="both"/>
      </w:pPr>
      <w:r>
        <w:t xml:space="preserve">          </w:t>
      </w:r>
      <w:r w:rsidR="00CB573C">
        <w:t>Годовую ставку арендной платы за пользование муниципальным недвижимым имуществом в размере 0,15 от рыночной стоимости имущества;</w:t>
      </w:r>
    </w:p>
    <w:p w:rsidR="00CB573C" w:rsidRDefault="00E27C0A" w:rsidP="004146D7">
      <w:pPr>
        <w:jc w:val="both"/>
      </w:pPr>
      <w:r>
        <w:t xml:space="preserve">         </w:t>
      </w:r>
      <w:r w:rsidR="00137479">
        <w:t>Годовую ставку арендной платы при</w:t>
      </w:r>
      <w:r>
        <w:t xml:space="preserve"> сдаче арендатором в субаренду арендуемого недвижимого имущества в размере 0,3 от рыночной стоимости имущества;</w:t>
      </w:r>
    </w:p>
    <w:p w:rsidR="00E27C0A" w:rsidRPr="00CA719D" w:rsidRDefault="00E27C0A" w:rsidP="004146D7">
      <w:pPr>
        <w:jc w:val="both"/>
      </w:pPr>
      <w:r>
        <w:lastRenderedPageBreak/>
        <w:t xml:space="preserve">       Прилагаемые коэффициенты </w:t>
      </w:r>
      <w:r w:rsidR="00CA719D">
        <w:t>видов деятельности, осуществляемой арендатором муниципального  недвижимого имущества</w:t>
      </w:r>
      <w:r w:rsidR="00311207">
        <w:t xml:space="preserve"> (приложение №1)</w:t>
      </w:r>
      <w:r w:rsidR="00CA719D">
        <w:t>.</w:t>
      </w:r>
    </w:p>
    <w:p w:rsidR="00A7007F" w:rsidRDefault="00A7007F" w:rsidP="00A700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1F14" w:rsidRPr="00311207">
        <w:rPr>
          <w:sz w:val="28"/>
          <w:szCs w:val="28"/>
        </w:rPr>
        <w:t xml:space="preserve">   </w:t>
      </w:r>
      <w:r w:rsidR="00311207" w:rsidRPr="00A7007F">
        <w:rPr>
          <w:rFonts w:ascii="Times New Roman" w:hAnsi="Times New Roman" w:cs="Times New Roman"/>
          <w:sz w:val="28"/>
          <w:szCs w:val="28"/>
        </w:rPr>
        <w:t>3.</w:t>
      </w:r>
      <w:r w:rsidRPr="00A7007F">
        <w:rPr>
          <w:rFonts w:ascii="Times New Roman" w:hAnsi="Times New Roman" w:cs="Times New Roman"/>
          <w:sz w:val="28"/>
          <w:szCs w:val="28"/>
        </w:rPr>
        <w:t>Установить  максимальное ежегодное допустимое увеличение арендной платы в размере 25 процентов арендной платы, определенной в соответствии с  пунктом 1 настоящего постановления.</w:t>
      </w:r>
    </w:p>
    <w:p w:rsidR="00A7007F" w:rsidRPr="00A7007F" w:rsidRDefault="00A7007F" w:rsidP="00A7007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1207" w:rsidRDefault="00A7007F" w:rsidP="0031120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311207">
        <w:rPr>
          <w:rFonts w:ascii="Times New Roman" w:hAnsi="Times New Roman" w:cs="Times New Roman"/>
          <w:sz w:val="28"/>
          <w:szCs w:val="28"/>
        </w:rPr>
        <w:t xml:space="preserve">  с 1 нояб</w:t>
      </w:r>
      <w:r w:rsidR="00311207" w:rsidRPr="00311207">
        <w:rPr>
          <w:rFonts w:ascii="Times New Roman" w:hAnsi="Times New Roman" w:cs="Times New Roman"/>
          <w:sz w:val="28"/>
          <w:szCs w:val="28"/>
        </w:rPr>
        <w:t>ря 2012 года.</w:t>
      </w:r>
    </w:p>
    <w:p w:rsidR="00A7007F" w:rsidRPr="00311207" w:rsidRDefault="00A7007F" w:rsidP="0031120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1207" w:rsidRPr="00311207" w:rsidRDefault="00A7007F" w:rsidP="003112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5.Опубликовать постановление</w:t>
      </w:r>
      <w:r w:rsidR="00311207" w:rsidRPr="00311207">
        <w:rPr>
          <w:szCs w:val="28"/>
        </w:rPr>
        <w:t xml:space="preserve"> в газете «Малая Вишера»</w:t>
      </w:r>
      <w:r w:rsidR="00F1702F">
        <w:rPr>
          <w:szCs w:val="28"/>
        </w:rPr>
        <w:t xml:space="preserve"> и разместить на официальном сайте Администрации Бургинского сельского поселения в сети Интернет.</w:t>
      </w:r>
    </w:p>
    <w:p w:rsidR="004146D7" w:rsidRDefault="004146D7" w:rsidP="004146D7">
      <w:pPr>
        <w:jc w:val="both"/>
      </w:pPr>
    </w:p>
    <w:p w:rsidR="004146D7" w:rsidRDefault="004146D7" w:rsidP="004146D7">
      <w:pPr>
        <w:jc w:val="both"/>
      </w:pPr>
    </w:p>
    <w:p w:rsidR="004146D7" w:rsidRDefault="004146D7" w:rsidP="004146D7">
      <w:pPr>
        <w:jc w:val="both"/>
      </w:pPr>
    </w:p>
    <w:p w:rsidR="004146D7" w:rsidRPr="001111B4" w:rsidRDefault="00EB7440" w:rsidP="004146D7">
      <w:pPr>
        <w:jc w:val="both"/>
      </w:pPr>
      <w:r w:rsidRPr="001111B4">
        <w:t>Глава  администрации</w:t>
      </w:r>
      <w:r w:rsidR="00F1702F">
        <w:t xml:space="preserve"> </w:t>
      </w:r>
      <w:r w:rsidR="00A51F14" w:rsidRPr="001111B4">
        <w:t>А.В.Маршалов</w:t>
      </w:r>
    </w:p>
    <w:p w:rsidR="004146D7" w:rsidRPr="0031156C" w:rsidRDefault="004146D7" w:rsidP="004146D7">
      <w:pPr>
        <w:jc w:val="both"/>
        <w:rPr>
          <w:b/>
        </w:rPr>
      </w:pPr>
    </w:p>
    <w:p w:rsidR="004146D7" w:rsidRDefault="004146D7" w:rsidP="004146D7">
      <w:pPr>
        <w:jc w:val="both"/>
      </w:pPr>
    </w:p>
    <w:p w:rsidR="004146D7" w:rsidRDefault="004146D7" w:rsidP="004146D7">
      <w:pPr>
        <w:jc w:val="both"/>
      </w:pPr>
    </w:p>
    <w:p w:rsidR="004146D7" w:rsidRDefault="004146D7" w:rsidP="004146D7">
      <w:pPr>
        <w:jc w:val="both"/>
      </w:pPr>
    </w:p>
    <w:p w:rsidR="004146D7" w:rsidRDefault="004146D7" w:rsidP="004146D7">
      <w:pPr>
        <w:jc w:val="both"/>
      </w:pPr>
    </w:p>
    <w:p w:rsidR="004146D7" w:rsidRDefault="004146D7" w:rsidP="004146D7">
      <w:pPr>
        <w:jc w:val="both"/>
      </w:pPr>
    </w:p>
    <w:p w:rsidR="004D1E3F" w:rsidRDefault="004D1E3F" w:rsidP="004146D7">
      <w:pPr>
        <w:jc w:val="both"/>
        <w:sectPr w:rsidR="004D1E3F" w:rsidSect="009B71B4">
          <w:headerReference w:type="even" r:id="rId8"/>
          <w:headerReference w:type="default" r:id="rId9"/>
          <w:pgSz w:w="11907" w:h="16840" w:code="9"/>
          <w:pgMar w:top="1134" w:right="567" w:bottom="1134" w:left="1134" w:header="567" w:footer="567" w:gutter="0"/>
          <w:cols w:space="708"/>
          <w:titlePg/>
          <w:docGrid w:linePitch="381"/>
        </w:sectPr>
      </w:pPr>
    </w:p>
    <w:p w:rsidR="004146D7" w:rsidRDefault="00BC53E2" w:rsidP="00BC53E2">
      <w:pPr>
        <w:jc w:val="right"/>
      </w:pPr>
      <w:r>
        <w:lastRenderedPageBreak/>
        <w:t>Приложение №1</w:t>
      </w:r>
    </w:p>
    <w:p w:rsidR="00BC53E2" w:rsidRDefault="00BC53E2" w:rsidP="00BC53E2">
      <w:pPr>
        <w:jc w:val="right"/>
      </w:pPr>
    </w:p>
    <w:p w:rsidR="00100894" w:rsidRPr="00100894" w:rsidRDefault="00100894" w:rsidP="00100894">
      <w:pPr>
        <w:pStyle w:val="ConsPlusNormal"/>
        <w:widowControl/>
        <w:ind w:left="2832"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100894">
        <w:rPr>
          <w:rFonts w:ascii="Times New Roman" w:hAnsi="Times New Roman"/>
          <w:sz w:val="28"/>
          <w:szCs w:val="28"/>
        </w:rPr>
        <w:t>Утверждены</w:t>
      </w:r>
    </w:p>
    <w:p w:rsidR="00100894" w:rsidRPr="00100894" w:rsidRDefault="00100894" w:rsidP="0010089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00894">
        <w:rPr>
          <w:rFonts w:ascii="Times New Roman" w:hAnsi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100894" w:rsidRPr="00100894" w:rsidRDefault="00100894" w:rsidP="0010089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008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Бургинского сельского поселения </w:t>
      </w:r>
    </w:p>
    <w:p w:rsidR="00100894" w:rsidRPr="00100894" w:rsidRDefault="00100894" w:rsidP="0010089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0089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45412">
        <w:rPr>
          <w:rFonts w:ascii="Times New Roman" w:hAnsi="Times New Roman"/>
          <w:sz w:val="28"/>
          <w:szCs w:val="28"/>
        </w:rPr>
        <w:t xml:space="preserve">    </w:t>
      </w:r>
      <w:r w:rsidRPr="00100894">
        <w:rPr>
          <w:rFonts w:ascii="Times New Roman" w:hAnsi="Times New Roman"/>
          <w:sz w:val="28"/>
          <w:szCs w:val="28"/>
        </w:rPr>
        <w:t xml:space="preserve"> от  31.10.2012 № </w:t>
      </w:r>
      <w:r w:rsidR="00645412">
        <w:rPr>
          <w:rFonts w:ascii="Times New Roman" w:hAnsi="Times New Roman"/>
          <w:sz w:val="28"/>
          <w:szCs w:val="28"/>
        </w:rPr>
        <w:t>155</w:t>
      </w:r>
    </w:p>
    <w:p w:rsidR="00100894" w:rsidRPr="00953078" w:rsidRDefault="00100894" w:rsidP="0010089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00894" w:rsidRDefault="009B71B4" w:rsidP="0010089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Коэффициенты видов деятельности</w:t>
      </w:r>
      <w:r w:rsidR="00100894">
        <w:rPr>
          <w:rFonts w:ascii="Times New Roman" w:hAnsi="Times New Roman"/>
          <w:sz w:val="28"/>
          <w:szCs w:val="28"/>
        </w:rPr>
        <w:t>, осуществляемой арендатором муниципального недвижимого имущества</w:t>
      </w:r>
    </w:p>
    <w:p w:rsidR="00BC53E2" w:rsidRPr="00953078" w:rsidRDefault="00BC53E2" w:rsidP="0010089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70"/>
        <w:gridCol w:w="1620"/>
      </w:tblGrid>
      <w:tr w:rsidR="00100894" w:rsidRPr="00953078" w:rsidTr="00AD7056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4" w:rsidRPr="00953078" w:rsidRDefault="00100894" w:rsidP="00AD7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4" w:rsidRPr="00953078" w:rsidRDefault="00100894" w:rsidP="00AD7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100894" w:rsidRPr="00953078" w:rsidTr="00AD7056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4" w:rsidRPr="00953078" w:rsidRDefault="00100894" w:rsidP="00AD70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государственных и муниципальных учреждений,     </w:t>
            </w:r>
            <w:r w:rsidRPr="00953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приносящая им доход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4" w:rsidRPr="00953078" w:rsidRDefault="00100894" w:rsidP="00AD7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00894" w:rsidRPr="00953078" w:rsidTr="00AD7056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4" w:rsidRPr="00953078" w:rsidRDefault="00100894" w:rsidP="00AD70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общественных объединений и иных некоммерческих  </w:t>
            </w:r>
            <w:r w:rsidRPr="00953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не приносящая им доход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4" w:rsidRPr="00953078" w:rsidRDefault="00100894" w:rsidP="00AD7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00894" w:rsidRPr="00953078" w:rsidTr="00AD7056">
        <w:trPr>
          <w:cantSplit/>
          <w:trHeight w:val="328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B4" w:rsidRDefault="00100894" w:rsidP="00BC5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хозяйствующих субъектов в </w:t>
            </w:r>
            <w:r w:rsidR="009B71B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сферах:</w:t>
            </w:r>
          </w:p>
          <w:p w:rsidR="00100894" w:rsidRPr="00953078" w:rsidRDefault="009B71B4" w:rsidP="00BC5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общественного  питания, здравоохранения</w:t>
            </w:r>
            <w:r w:rsidR="00BC53E2">
              <w:rPr>
                <w:rFonts w:ascii="Times New Roman" w:hAnsi="Times New Roman" w:cs="Times New Roman"/>
                <w:sz w:val="28"/>
                <w:szCs w:val="28"/>
              </w:rPr>
              <w:t>,  бытового обслужи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населения, </w:t>
            </w:r>
            <w:r w:rsidR="00BC5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сельскохозяйственного производства, содействия культурному потенциалу поселения, развития народных промыслов и художественного творчества, предоставления услуг почтовой связи, строительства, ремонта и содержания </w:t>
            </w:r>
            <w:r w:rsidR="00BC5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втомобильных дорог</w:t>
            </w:r>
            <w:r w:rsidR="00BC5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0894"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4" w:rsidRPr="00953078" w:rsidRDefault="00100894" w:rsidP="00AD7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00894" w:rsidRPr="00953078" w:rsidTr="00AD7056">
        <w:trPr>
          <w:cantSplit/>
          <w:trHeight w:val="328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4" w:rsidRPr="00953078" w:rsidRDefault="00100894" w:rsidP="00BC53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хозяйствующих субъектов в сфере </w:t>
            </w:r>
            <w:r w:rsidR="00BC53E2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 производства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4" w:rsidRPr="00953078" w:rsidRDefault="00100894" w:rsidP="00AD7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B7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0894" w:rsidRPr="00953078" w:rsidTr="00AD7056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4" w:rsidRPr="00953078" w:rsidRDefault="00100894" w:rsidP="00AD70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Прочие виды деятельности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4" w:rsidRPr="00953078" w:rsidRDefault="00100894" w:rsidP="00AD7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00894" w:rsidRPr="00953078" w:rsidRDefault="00100894" w:rsidP="001008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6D7" w:rsidRDefault="00645412" w:rsidP="004146D7">
      <w:pPr>
        <w:jc w:val="both"/>
      </w:pPr>
      <w:r>
        <w:t xml:space="preserve">        __________________________________________________________</w:t>
      </w:r>
    </w:p>
    <w:sectPr w:rsidR="004146D7" w:rsidSect="00100894">
      <w:pgSz w:w="11907" w:h="16840" w:code="9"/>
      <w:pgMar w:top="567" w:right="624" w:bottom="510" w:left="164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17" w:rsidRDefault="00DD3917">
      <w:r>
        <w:separator/>
      </w:r>
    </w:p>
  </w:endnote>
  <w:endnote w:type="continuationSeparator" w:id="1">
    <w:p w:rsidR="00DD3917" w:rsidRDefault="00DD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17" w:rsidRDefault="00DD3917">
      <w:r>
        <w:separator/>
      </w:r>
    </w:p>
  </w:footnote>
  <w:footnote w:type="continuationSeparator" w:id="1">
    <w:p w:rsidR="00DD3917" w:rsidRDefault="00DD3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96" w:rsidRDefault="00B2191D" w:rsidP="004D1E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F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F96" w:rsidRDefault="00093F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96" w:rsidRDefault="00093F96" w:rsidP="004D1E3F">
    <w:pPr>
      <w:pStyle w:val="a4"/>
      <w:framePr w:wrap="around" w:vAnchor="text" w:hAnchor="margin" w:xAlign="center" w:y="1"/>
      <w:jc w:val="center"/>
      <w:rPr>
        <w:rStyle w:val="a5"/>
      </w:rPr>
    </w:pPr>
  </w:p>
  <w:p w:rsidR="00093F96" w:rsidRDefault="00093F96" w:rsidP="00615A9F">
    <w:pPr>
      <w:pStyle w:val="a4"/>
      <w:framePr w:wrap="around" w:vAnchor="text" w:hAnchor="margin" w:xAlign="center" w:y="1"/>
      <w:rPr>
        <w:rStyle w:val="a5"/>
      </w:rPr>
    </w:pPr>
  </w:p>
  <w:p w:rsidR="00093F96" w:rsidRDefault="00093F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41D"/>
    <w:multiLevelType w:val="hybridMultilevel"/>
    <w:tmpl w:val="3AD0CC90"/>
    <w:lvl w:ilvl="0" w:tplc="93F23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8B0AE9"/>
    <w:multiLevelType w:val="singleLevel"/>
    <w:tmpl w:val="587CF96A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A82C05"/>
    <w:multiLevelType w:val="hybridMultilevel"/>
    <w:tmpl w:val="FC38A0E6"/>
    <w:lvl w:ilvl="0" w:tplc="01E87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285E3D"/>
    <w:multiLevelType w:val="singleLevel"/>
    <w:tmpl w:val="401AB9AC"/>
    <w:lvl w:ilvl="0">
      <w:start w:val="2009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ttachedTemplate r:id="rId1"/>
  <w:stylePaneFormatFilter w:val="3F01"/>
  <w:doNotTrackMoves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F17"/>
    <w:rsid w:val="0007485C"/>
    <w:rsid w:val="000758AF"/>
    <w:rsid w:val="00093F96"/>
    <w:rsid w:val="000947E6"/>
    <w:rsid w:val="000C03BB"/>
    <w:rsid w:val="000E5484"/>
    <w:rsid w:val="000E6A9D"/>
    <w:rsid w:val="00100894"/>
    <w:rsid w:val="00102788"/>
    <w:rsid w:val="001076C6"/>
    <w:rsid w:val="001111B4"/>
    <w:rsid w:val="00112DC0"/>
    <w:rsid w:val="00137479"/>
    <w:rsid w:val="0015355B"/>
    <w:rsid w:val="00163347"/>
    <w:rsid w:val="0016383A"/>
    <w:rsid w:val="0016399F"/>
    <w:rsid w:val="00183E9E"/>
    <w:rsid w:val="001B11DE"/>
    <w:rsid w:val="001C5033"/>
    <w:rsid w:val="001D2F8F"/>
    <w:rsid w:val="001D58FB"/>
    <w:rsid w:val="00210682"/>
    <w:rsid w:val="002113D1"/>
    <w:rsid w:val="00231604"/>
    <w:rsid w:val="002319A9"/>
    <w:rsid w:val="00242062"/>
    <w:rsid w:val="00254141"/>
    <w:rsid w:val="00262930"/>
    <w:rsid w:val="00271025"/>
    <w:rsid w:val="00271C73"/>
    <w:rsid w:val="002849C3"/>
    <w:rsid w:val="00291D12"/>
    <w:rsid w:val="002A42FB"/>
    <w:rsid w:val="002C1E9F"/>
    <w:rsid w:val="002D0769"/>
    <w:rsid w:val="002F51B8"/>
    <w:rsid w:val="002F7B60"/>
    <w:rsid w:val="00304D54"/>
    <w:rsid w:val="00310D4C"/>
    <w:rsid w:val="00311207"/>
    <w:rsid w:val="00342F3F"/>
    <w:rsid w:val="00354725"/>
    <w:rsid w:val="00355B81"/>
    <w:rsid w:val="0036410D"/>
    <w:rsid w:val="003656F1"/>
    <w:rsid w:val="00373846"/>
    <w:rsid w:val="00377FB7"/>
    <w:rsid w:val="0039235A"/>
    <w:rsid w:val="00392874"/>
    <w:rsid w:val="003A054D"/>
    <w:rsid w:val="003B13EA"/>
    <w:rsid w:val="003C044F"/>
    <w:rsid w:val="003D1A6B"/>
    <w:rsid w:val="003E6594"/>
    <w:rsid w:val="0040072A"/>
    <w:rsid w:val="00400A7D"/>
    <w:rsid w:val="004146D7"/>
    <w:rsid w:val="004200C2"/>
    <w:rsid w:val="00425A6B"/>
    <w:rsid w:val="004579AC"/>
    <w:rsid w:val="004631AC"/>
    <w:rsid w:val="004662B2"/>
    <w:rsid w:val="004A25D4"/>
    <w:rsid w:val="004B1CA4"/>
    <w:rsid w:val="004B52DC"/>
    <w:rsid w:val="004B7FF5"/>
    <w:rsid w:val="004D1E3F"/>
    <w:rsid w:val="004D6040"/>
    <w:rsid w:val="004D61E5"/>
    <w:rsid w:val="004F4A8A"/>
    <w:rsid w:val="00516F53"/>
    <w:rsid w:val="005172E5"/>
    <w:rsid w:val="00530B3F"/>
    <w:rsid w:val="005317BB"/>
    <w:rsid w:val="0053257D"/>
    <w:rsid w:val="00544AB7"/>
    <w:rsid w:val="005454B9"/>
    <w:rsid w:val="005460BB"/>
    <w:rsid w:val="00552038"/>
    <w:rsid w:val="0056301B"/>
    <w:rsid w:val="00576B73"/>
    <w:rsid w:val="005B2C91"/>
    <w:rsid w:val="005C50E4"/>
    <w:rsid w:val="005E450E"/>
    <w:rsid w:val="00613FE7"/>
    <w:rsid w:val="00615188"/>
    <w:rsid w:val="00615A9F"/>
    <w:rsid w:val="00645412"/>
    <w:rsid w:val="006A0476"/>
    <w:rsid w:val="006A6AED"/>
    <w:rsid w:val="006B3371"/>
    <w:rsid w:val="006D6F17"/>
    <w:rsid w:val="006E6208"/>
    <w:rsid w:val="006F239B"/>
    <w:rsid w:val="006F7B14"/>
    <w:rsid w:val="00701BBB"/>
    <w:rsid w:val="0070320C"/>
    <w:rsid w:val="00733FD0"/>
    <w:rsid w:val="00761D25"/>
    <w:rsid w:val="00774D30"/>
    <w:rsid w:val="00786745"/>
    <w:rsid w:val="007909DE"/>
    <w:rsid w:val="00797BC4"/>
    <w:rsid w:val="007A6E70"/>
    <w:rsid w:val="007B435A"/>
    <w:rsid w:val="007D6055"/>
    <w:rsid w:val="00805062"/>
    <w:rsid w:val="008176C8"/>
    <w:rsid w:val="008424E8"/>
    <w:rsid w:val="00851910"/>
    <w:rsid w:val="00852057"/>
    <w:rsid w:val="00862536"/>
    <w:rsid w:val="00864310"/>
    <w:rsid w:val="008828FB"/>
    <w:rsid w:val="008A74AF"/>
    <w:rsid w:val="008C2007"/>
    <w:rsid w:val="008C4BC0"/>
    <w:rsid w:val="008F09F6"/>
    <w:rsid w:val="00934AD7"/>
    <w:rsid w:val="00970ACF"/>
    <w:rsid w:val="00985C4C"/>
    <w:rsid w:val="009B71B4"/>
    <w:rsid w:val="009D46F5"/>
    <w:rsid w:val="009F3DD4"/>
    <w:rsid w:val="00A004B2"/>
    <w:rsid w:val="00A37B53"/>
    <w:rsid w:val="00A51F14"/>
    <w:rsid w:val="00A61163"/>
    <w:rsid w:val="00A6219E"/>
    <w:rsid w:val="00A7007F"/>
    <w:rsid w:val="00A71FF1"/>
    <w:rsid w:val="00A87181"/>
    <w:rsid w:val="00AA0B02"/>
    <w:rsid w:val="00AA5E20"/>
    <w:rsid w:val="00AC185A"/>
    <w:rsid w:val="00AC706C"/>
    <w:rsid w:val="00AD0BCF"/>
    <w:rsid w:val="00AD7056"/>
    <w:rsid w:val="00AE4FCC"/>
    <w:rsid w:val="00AF1D74"/>
    <w:rsid w:val="00B001D9"/>
    <w:rsid w:val="00B0425B"/>
    <w:rsid w:val="00B20B10"/>
    <w:rsid w:val="00B2191D"/>
    <w:rsid w:val="00B3642B"/>
    <w:rsid w:val="00B41208"/>
    <w:rsid w:val="00B4411F"/>
    <w:rsid w:val="00B474C1"/>
    <w:rsid w:val="00B50F9A"/>
    <w:rsid w:val="00B54EAE"/>
    <w:rsid w:val="00B83BAC"/>
    <w:rsid w:val="00B87835"/>
    <w:rsid w:val="00B87F20"/>
    <w:rsid w:val="00B927C8"/>
    <w:rsid w:val="00BA193E"/>
    <w:rsid w:val="00BA360F"/>
    <w:rsid w:val="00BB597D"/>
    <w:rsid w:val="00BC0F17"/>
    <w:rsid w:val="00BC53E2"/>
    <w:rsid w:val="00BC74FA"/>
    <w:rsid w:val="00BD2E93"/>
    <w:rsid w:val="00BE0640"/>
    <w:rsid w:val="00BE4303"/>
    <w:rsid w:val="00BE5812"/>
    <w:rsid w:val="00BE6ACD"/>
    <w:rsid w:val="00C035E6"/>
    <w:rsid w:val="00C121DD"/>
    <w:rsid w:val="00C15E4D"/>
    <w:rsid w:val="00C17DC4"/>
    <w:rsid w:val="00C23724"/>
    <w:rsid w:val="00C47D8A"/>
    <w:rsid w:val="00C47F05"/>
    <w:rsid w:val="00C73FC1"/>
    <w:rsid w:val="00C74CDF"/>
    <w:rsid w:val="00C845FA"/>
    <w:rsid w:val="00C8549A"/>
    <w:rsid w:val="00C87EFA"/>
    <w:rsid w:val="00CA719D"/>
    <w:rsid w:val="00CB573C"/>
    <w:rsid w:val="00CC4A9A"/>
    <w:rsid w:val="00CF60A2"/>
    <w:rsid w:val="00D378FD"/>
    <w:rsid w:val="00D42E43"/>
    <w:rsid w:val="00D51D01"/>
    <w:rsid w:val="00D5273B"/>
    <w:rsid w:val="00D53E22"/>
    <w:rsid w:val="00D57916"/>
    <w:rsid w:val="00D7035D"/>
    <w:rsid w:val="00D84DAD"/>
    <w:rsid w:val="00D901E2"/>
    <w:rsid w:val="00D92144"/>
    <w:rsid w:val="00D94EFE"/>
    <w:rsid w:val="00D95CB5"/>
    <w:rsid w:val="00DA1A88"/>
    <w:rsid w:val="00DC094D"/>
    <w:rsid w:val="00DC7325"/>
    <w:rsid w:val="00DC744F"/>
    <w:rsid w:val="00DD04D9"/>
    <w:rsid w:val="00DD3917"/>
    <w:rsid w:val="00DE28AC"/>
    <w:rsid w:val="00DE582C"/>
    <w:rsid w:val="00E013B2"/>
    <w:rsid w:val="00E0196A"/>
    <w:rsid w:val="00E27C0A"/>
    <w:rsid w:val="00E41261"/>
    <w:rsid w:val="00E437FC"/>
    <w:rsid w:val="00E55ACB"/>
    <w:rsid w:val="00E572B6"/>
    <w:rsid w:val="00E574D0"/>
    <w:rsid w:val="00E64471"/>
    <w:rsid w:val="00E827CC"/>
    <w:rsid w:val="00E84D8A"/>
    <w:rsid w:val="00EA37D1"/>
    <w:rsid w:val="00EA7B53"/>
    <w:rsid w:val="00EB7440"/>
    <w:rsid w:val="00EC14F2"/>
    <w:rsid w:val="00EC2282"/>
    <w:rsid w:val="00ED0B1C"/>
    <w:rsid w:val="00EF0D01"/>
    <w:rsid w:val="00EF7A88"/>
    <w:rsid w:val="00F1702F"/>
    <w:rsid w:val="00F176F0"/>
    <w:rsid w:val="00F17969"/>
    <w:rsid w:val="00F24576"/>
    <w:rsid w:val="00F3442C"/>
    <w:rsid w:val="00F3774D"/>
    <w:rsid w:val="00F82179"/>
    <w:rsid w:val="00FF3ACF"/>
    <w:rsid w:val="00FF6BE5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table" w:styleId="a8">
    <w:name w:val="Table Grid"/>
    <w:basedOn w:val="a1"/>
    <w:rsid w:val="003D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E574D0"/>
    <w:pPr>
      <w:widowControl w:val="0"/>
      <w:autoSpaceDE w:val="0"/>
      <w:autoSpaceDN w:val="0"/>
      <w:adjustRightInd w:val="0"/>
      <w:spacing w:line="278" w:lineRule="exact"/>
      <w:ind w:hanging="326"/>
    </w:pPr>
    <w:rPr>
      <w:sz w:val="24"/>
    </w:rPr>
  </w:style>
  <w:style w:type="paragraph" w:customStyle="1" w:styleId="Style9">
    <w:name w:val="Style9"/>
    <w:basedOn w:val="a"/>
    <w:rsid w:val="00E574D0"/>
    <w:pPr>
      <w:widowControl w:val="0"/>
      <w:autoSpaceDE w:val="0"/>
      <w:autoSpaceDN w:val="0"/>
      <w:adjustRightInd w:val="0"/>
      <w:spacing w:line="278" w:lineRule="exact"/>
      <w:ind w:hanging="394"/>
    </w:pPr>
    <w:rPr>
      <w:sz w:val="24"/>
    </w:rPr>
  </w:style>
  <w:style w:type="paragraph" w:customStyle="1" w:styleId="Style10">
    <w:name w:val="Style10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"/>
    <w:rsid w:val="00E574D0"/>
    <w:pPr>
      <w:widowControl w:val="0"/>
      <w:autoSpaceDE w:val="0"/>
      <w:autoSpaceDN w:val="0"/>
      <w:adjustRightInd w:val="0"/>
      <w:spacing w:line="202" w:lineRule="exact"/>
      <w:ind w:hanging="149"/>
    </w:pPr>
    <w:rPr>
      <w:sz w:val="24"/>
    </w:rPr>
  </w:style>
  <w:style w:type="paragraph" w:customStyle="1" w:styleId="Style15">
    <w:name w:val="Style15"/>
    <w:basedOn w:val="a"/>
    <w:rsid w:val="00E574D0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character" w:customStyle="1" w:styleId="FontStyle17">
    <w:name w:val="Font Style17"/>
    <w:basedOn w:val="a0"/>
    <w:rsid w:val="00E574D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0"/>
    <w:rsid w:val="00E574D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E574D0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0"/>
    <w:rsid w:val="00E574D0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0"/>
    <w:rsid w:val="00E574D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rsid w:val="00E574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E574D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4146D7"/>
    <w:pPr>
      <w:widowControl w:val="0"/>
      <w:autoSpaceDE w:val="0"/>
      <w:autoSpaceDN w:val="0"/>
      <w:adjustRightInd w:val="0"/>
      <w:spacing w:line="326" w:lineRule="exact"/>
      <w:ind w:firstLine="758"/>
    </w:pPr>
    <w:rPr>
      <w:sz w:val="24"/>
    </w:rPr>
  </w:style>
  <w:style w:type="paragraph" w:customStyle="1" w:styleId="Style2">
    <w:name w:val="Style2"/>
    <w:basedOn w:val="a"/>
    <w:rsid w:val="004146D7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basedOn w:val="a0"/>
    <w:rsid w:val="004146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4146D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4146D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4146D7"/>
    <w:rPr>
      <w:rFonts w:ascii="Palatino Linotype" w:hAnsi="Palatino Linotype" w:cs="Palatino Linotype"/>
      <w:b/>
      <w:bCs/>
      <w:sz w:val="22"/>
      <w:szCs w:val="22"/>
    </w:rPr>
  </w:style>
  <w:style w:type="paragraph" w:styleId="a9">
    <w:name w:val="Balloon Text"/>
    <w:basedOn w:val="a"/>
    <w:semiHidden/>
    <w:rsid w:val="00EB74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54725"/>
    <w:rPr>
      <w:sz w:val="28"/>
      <w:szCs w:val="24"/>
    </w:rPr>
  </w:style>
  <w:style w:type="paragraph" w:styleId="ab">
    <w:name w:val="Title"/>
    <w:basedOn w:val="a"/>
    <w:next w:val="a"/>
    <w:link w:val="ac"/>
    <w:uiPriority w:val="10"/>
    <w:qFormat/>
    <w:rsid w:val="002541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2541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CB5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08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RbMacro.DOT</Template>
  <TotalTime>72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tg</dc:creator>
  <cp:keywords>VBA</cp:keywords>
  <dc:description/>
  <cp:lastModifiedBy>Admin</cp:lastModifiedBy>
  <cp:revision>7</cp:revision>
  <cp:lastPrinted>2012-10-31T13:52:00Z</cp:lastPrinted>
  <dcterms:created xsi:type="dcterms:W3CDTF">2012-10-30T11:37:00Z</dcterms:created>
  <dcterms:modified xsi:type="dcterms:W3CDTF">2012-10-31T13:57:00Z</dcterms:modified>
  <cp:category>VBA</cp:category>
</cp:coreProperties>
</file>